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567"/>
        <w:gridCol w:w="1672"/>
        <w:gridCol w:w="2244"/>
        <w:gridCol w:w="1810"/>
        <w:gridCol w:w="1766"/>
        <w:gridCol w:w="892"/>
        <w:gridCol w:w="2741"/>
        <w:gridCol w:w="1844"/>
        <w:gridCol w:w="1349"/>
      </w:tblGrid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специальность/квалификация</w:t>
            </w:r>
          </w:p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диплому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сертификату специалиста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50D8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Аданькина Анна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Государственная 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50D8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Алексашкина Наталья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врача-хирурга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Ануфриева Наталья Борисовна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60B4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Лариса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фельдшер-лечебник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Баринов Сергей Александрович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Барышникова Елена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отделения платных услуг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Белевцова Надежда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Елена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врача-стоматолога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Наталья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операционная 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операционное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Ольга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ортопед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42D0E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ортопедическая стоматология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Белякова Галина Яковлевна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Богданова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Валентина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врача-педиатра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Борисова Виктория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Запорожское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Боярцева Валентина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процедурной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Бурова Дарья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Надежда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диетическая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42D0E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диетология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Варина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 Николай Николаевич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Виноградова Людмила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Анастасия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Инна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Голубева Юлия Витальевна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Горшенин Андрей Юрьевич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врач-терапевт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42D0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Гришакова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ОТКЗ педиатрический мединститут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42D0E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Ирина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Галина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3356A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Кимрское медучилище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Алина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Журина Татьяна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Государственным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4A09D1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Зангиева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врач-педиатр участковый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Северо-Осетинский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4A09D1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Заплатина Юлия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Звездин Александр Анатольевич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4A09D1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Зелова Анастасия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4A09D1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 Александр Юрьевич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C48C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Государственный медицинский университет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стоматология/врач-стоматолог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 по стоматологии общей практики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Зорина Нина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Дома сестринского ухода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Кимрское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09.11.2017г.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Светлана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Ивушина Юлия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994CFF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Кабанова Татьяна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994CF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994CFF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Камина Елена Георгиевна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994CF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Кашина Елена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90861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Клюшина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90861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Койвунен Любовь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 Галина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прививочного кабинета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Людмила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кабинета врача-психиатра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Коппалова Наталья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школы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90861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 Павел Геннадьевич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стоматология/врач-стоматолог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общей практики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90861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Валентина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врач-патологоанатом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EC2DD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DF5662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Костыгова Зинаида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функциональной диагностики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Нелидовское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Крупнова Надежда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Кудашова Валентина Вадимовна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Кудрявцева Тамара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AF1FB0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Галина Григорьевна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AF1FB0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стерилизационной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AF1FB0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Ирина Павловна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ОМК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AF1FB0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Ираида Аркадьевна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врач-эпидемиолог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Ленинградский санитарно-гигиенический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эпидемиология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Ирина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9307E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9307EF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Оксана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Рыбинское 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9307E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9307EF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Лединникова Нина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9307E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9307E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участковая-врача педиатра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E24437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Литвиненко Галина Ибрагимовна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E2443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Люнгина Алена Олеговна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процедурной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E2443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0F0D3F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Марина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дело/акушерка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E2443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0F0D3F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Галина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E2443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0F0D3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Мамонов Александр Александрович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Марущак Надежда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Светлана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Мешалкина Мария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0F0D3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0F0D3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Мингалеева Мария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детской консультации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0F0D3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 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Сергей Викторович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скорой медицинской помощи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Мосина Анна Аркадьевна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Ржевское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акушерка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Мостинникова Елена Георгиевна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противотуберкулезного кабинета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Мосягина Зоя Вячеславовна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Мохова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Мусаева Светлана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Ташкентское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Надежда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Елена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397AF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Ташкентское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Валентина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Немкова Екатерина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рентгенолаборант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Ксения Олеговна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Бежецкий медицинский колледж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Оберюхтина Татьяна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7128B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Опарина Татьяна Анатольевна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E418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8179E7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Юлия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7128B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Паскарь Марина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перевязочная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Валентина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Петрушкина Надежда Авертьевна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медсестра поликлиники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Поливанова Галина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331796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Любовь Яковлевна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Кимрское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Елена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 дневного стационара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Надежда Егоровна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33179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21.12.2017г.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Рукомойникова Ирина Ильинична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Саидов Нусратулло Иззатуллоевич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врач-хирург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Таджикский государственный медицинский институт им.Али ибн Сино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Семкина Наталья Борисовна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 Татьяна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государственная 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педиатрия/врач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 Николай Алексеевич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врач-психиатр участковый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16AF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Сироткина Юлия Сергеевна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16AF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230E10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D16AFB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Смекалова Тамара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Елена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484D86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Смородинова Татьяна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484D8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Татьяна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отделения СМП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484D8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Степухин Сергей Иванович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отделением, врач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484D8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484D8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Строганова Нина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Ленинградское областное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физиотерапия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484D8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484D86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Татьяна Алексеевна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Тамеева Татьяна Юрьевна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детской консультации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0176D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педиатрии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Трещева Лариса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0176D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Лидия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по приему вызовов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0176DF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Трусина Татьяна Владимировна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90158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УЗД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90158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Тябина Полина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6536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9015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Тятькина Надежда Ивановна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6536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лечебной физкультуре</w:t>
            </w:r>
          </w:p>
          <w:p w:rsidR="00920CFC" w:rsidRDefault="00920CFC" w:rsidP="00A6536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по массажу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9015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Марина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6536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90158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06.02.2020г.</w:t>
            </w:r>
          </w:p>
        </w:tc>
      </w:tr>
      <w:tr w:rsidR="00920CFC" w:rsidRPr="006A0833" w:rsidTr="00DF5662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DF5662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 w:rsidP="00A65364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Харчук Наталья Михайловна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F5662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лечебной работе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F5662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F5662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F5662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F5662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F5662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F5662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Хохрякова Елена Сергеевна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государственный медицинский университет им.ак.Павлова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Марина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медицинская 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Таллинское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65364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Марина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A65364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01.03.2018г.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 Андрей Николаевич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 (семейной медицины)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Тверская Государственная медицинская академия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 (семейная медицина)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05.10.2022г.</w:t>
            </w:r>
          </w:p>
          <w:p w:rsidR="00920CFC" w:rsidRDefault="00920CFC">
            <w:pPr>
              <w:pStyle w:val="a"/>
              <w:spacing w:after="0" w:line="100" w:lineRule="atLeast"/>
              <w:jc w:val="center"/>
            </w:pP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 Юлия Сергеевна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Шанина Светлана Викторовна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палатная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Шарова Наталья Михайловна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DC725F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 w:rsidP="005F01C8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Шерстнева Наталия Александровна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врач-бактериолог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Калининский Государственный медицинский институт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дело/врач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бактериология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30.05.2020г.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Шлапко Татьяна Петровна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Ольга Васильевна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ФАП, фельдшер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29.04.2021г.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Эбелебе  Светлана Павловна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статистик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Московское областное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статистика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20.06.2019г.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Эбиркова Ольга Анатольевна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Бежецкое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практика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26.05.2022г.</w:t>
            </w:r>
          </w:p>
        </w:tc>
      </w:tr>
      <w:tr w:rsidR="00920CFC" w:rsidRPr="006A0833" w:rsidTr="000176DF"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CFC" w:rsidRDefault="00920CFC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Языкова Лидия Николаевна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лабораторный техник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Белгороское городское медицинское училище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1975г.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дело/фельдшер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CFC" w:rsidRDefault="00920CFC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06.02.2020г.</w:t>
            </w:r>
          </w:p>
        </w:tc>
      </w:tr>
    </w:tbl>
    <w:p w:rsidR="00920CFC" w:rsidRDefault="00920CFC">
      <w:pPr>
        <w:pStyle w:val="a"/>
      </w:pPr>
    </w:p>
    <w:sectPr w:rsidR="00920CFC" w:rsidSect="00DD2B4B">
      <w:pgSz w:w="16838" w:h="11906" w:orient="landscape"/>
      <w:pgMar w:top="851" w:right="1134" w:bottom="113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9A"/>
    <w:rsid w:val="000176DF"/>
    <w:rsid w:val="000F0D3F"/>
    <w:rsid w:val="00230E10"/>
    <w:rsid w:val="00331796"/>
    <w:rsid w:val="003356A3"/>
    <w:rsid w:val="00397AF6"/>
    <w:rsid w:val="003B60BD"/>
    <w:rsid w:val="00484D86"/>
    <w:rsid w:val="004A09D1"/>
    <w:rsid w:val="00560ADA"/>
    <w:rsid w:val="005F01C8"/>
    <w:rsid w:val="00604204"/>
    <w:rsid w:val="006565D2"/>
    <w:rsid w:val="006A0833"/>
    <w:rsid w:val="0071039F"/>
    <w:rsid w:val="007128BC"/>
    <w:rsid w:val="00784CC0"/>
    <w:rsid w:val="00790861"/>
    <w:rsid w:val="007E4183"/>
    <w:rsid w:val="008179E7"/>
    <w:rsid w:val="00842FCA"/>
    <w:rsid w:val="008511C7"/>
    <w:rsid w:val="00860B4F"/>
    <w:rsid w:val="00920CFC"/>
    <w:rsid w:val="009307EF"/>
    <w:rsid w:val="00994CFF"/>
    <w:rsid w:val="00A50D8F"/>
    <w:rsid w:val="00A65364"/>
    <w:rsid w:val="00A90158"/>
    <w:rsid w:val="00AA519A"/>
    <w:rsid w:val="00AF1FB0"/>
    <w:rsid w:val="00C36B4E"/>
    <w:rsid w:val="00D16AFB"/>
    <w:rsid w:val="00D42D0E"/>
    <w:rsid w:val="00DC48C8"/>
    <w:rsid w:val="00DC725F"/>
    <w:rsid w:val="00DD2B4B"/>
    <w:rsid w:val="00DF5662"/>
    <w:rsid w:val="00E24437"/>
    <w:rsid w:val="00EC2DDE"/>
    <w:rsid w:val="00E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DD2B4B"/>
    <w:pPr>
      <w:suppressAutoHyphens/>
      <w:spacing w:after="200" w:line="276" w:lineRule="auto"/>
    </w:pPr>
    <w:rPr>
      <w:rFonts w:cs="Calibri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DD2B4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DD2B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30F"/>
  </w:style>
  <w:style w:type="paragraph" w:styleId="List">
    <w:name w:val="List"/>
    <w:basedOn w:val="BodyText"/>
    <w:uiPriority w:val="99"/>
    <w:rsid w:val="00DD2B4B"/>
    <w:rPr>
      <w:rFonts w:cs="Mangal"/>
    </w:rPr>
  </w:style>
  <w:style w:type="paragraph" w:styleId="Title">
    <w:name w:val="Title"/>
    <w:basedOn w:val="a"/>
    <w:link w:val="TitleChar"/>
    <w:uiPriority w:val="99"/>
    <w:qFormat/>
    <w:rsid w:val="00DD2B4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103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DD2B4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498</TotalTime>
  <Pages>10</Pages>
  <Words>3320</Words>
  <Characters>18928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Нина</cp:lastModifiedBy>
  <cp:revision>7</cp:revision>
  <cp:lastPrinted>2018-03-28T05:22:00Z</cp:lastPrinted>
  <dcterms:created xsi:type="dcterms:W3CDTF">2017-03-29T06:30:00Z</dcterms:created>
  <dcterms:modified xsi:type="dcterms:W3CDTF">2018-03-28T13:17:00Z</dcterms:modified>
</cp:coreProperties>
</file>